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F0" w:rsidRPr="00053C85" w:rsidRDefault="00017DF0" w:rsidP="00053C8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C85">
        <w:rPr>
          <w:rFonts w:ascii="Times New Roman" w:hAnsi="Times New Roman"/>
          <w:sz w:val="28"/>
          <w:szCs w:val="28"/>
          <w:lang w:eastAsia="ru-RU"/>
        </w:rPr>
        <w:t>График повторной аттестации ИКТ</w:t>
      </w:r>
    </w:p>
    <w:p w:rsidR="00017DF0" w:rsidRDefault="00017DF0" w:rsidP="00053C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Повторная аттестация ИКТ состоится 6</w:t>
      </w:r>
      <w:bookmarkStart w:id="0" w:name="_GoBack"/>
      <w:bookmarkEnd w:id="0"/>
      <w:r w:rsidRPr="00053C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апреля</w:t>
      </w:r>
      <w:r w:rsidRPr="00053C85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дистанционно</w:t>
      </w:r>
      <w:r w:rsidRPr="00053C85">
        <w:rPr>
          <w:rFonts w:ascii="Times New Roman" w:hAnsi="Times New Roman"/>
          <w:sz w:val="24"/>
          <w:szCs w:val="24"/>
          <w:lang w:eastAsia="ru-RU"/>
        </w:rPr>
        <w:t>:</w:t>
      </w:r>
    </w:p>
    <w:p w:rsidR="00017DF0" w:rsidRPr="00053C85" w:rsidRDefault="00017DF0" w:rsidP="00053C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DF0" w:rsidRDefault="00017DF0" w:rsidP="00053C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C8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0:</w:t>
      </w:r>
      <w:r w:rsidRPr="00053C85">
        <w:rPr>
          <w:rFonts w:ascii="Times New Roman" w:hAnsi="Times New Roman"/>
          <w:sz w:val="24"/>
          <w:szCs w:val="24"/>
          <w:lang w:eastAsia="ru-RU"/>
        </w:rPr>
        <w:t>00 — Данешманд Бехруз</w:t>
      </w:r>
    </w:p>
    <w:p w:rsidR="00017DF0" w:rsidRPr="00053C85" w:rsidRDefault="00017DF0" w:rsidP="00053C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DF0" w:rsidRDefault="00017DF0" w:rsidP="00053C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C8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0:3</w:t>
      </w:r>
      <w:r w:rsidRPr="00053C85">
        <w:rPr>
          <w:rFonts w:ascii="Times New Roman" w:hAnsi="Times New Roman"/>
          <w:sz w:val="24"/>
          <w:szCs w:val="24"/>
          <w:lang w:eastAsia="ru-RU"/>
        </w:rPr>
        <w:t>0 — Цатурян Давит Арменович</w:t>
      </w:r>
    </w:p>
    <w:p w:rsidR="00017DF0" w:rsidRPr="00053C85" w:rsidRDefault="00017DF0" w:rsidP="00053C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DF0" w:rsidRDefault="00017DF0" w:rsidP="00053C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C8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1:</w:t>
      </w:r>
      <w:r w:rsidRPr="00053C85">
        <w:rPr>
          <w:rFonts w:ascii="Times New Roman" w:hAnsi="Times New Roman"/>
          <w:sz w:val="24"/>
          <w:szCs w:val="24"/>
          <w:lang w:eastAsia="ru-RU"/>
        </w:rPr>
        <w:t>00 — Киселев Данила Александрович</w:t>
      </w:r>
    </w:p>
    <w:p w:rsidR="00017DF0" w:rsidRPr="00053C85" w:rsidRDefault="00017DF0" w:rsidP="00053C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DF0" w:rsidRPr="00053C85" w:rsidRDefault="00017DF0" w:rsidP="00053C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C8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1:</w:t>
      </w:r>
      <w:r w:rsidRPr="00053C85">
        <w:rPr>
          <w:rFonts w:ascii="Times New Roman" w:hAnsi="Times New Roman"/>
          <w:sz w:val="24"/>
          <w:szCs w:val="24"/>
          <w:lang w:eastAsia="ru-RU"/>
        </w:rPr>
        <w:t>30 — Кадочников Владимир Васильевич</w:t>
      </w:r>
    </w:p>
    <w:p w:rsidR="00017DF0" w:rsidRDefault="00017DF0"/>
    <w:sectPr w:rsidR="00017DF0" w:rsidSect="0060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203"/>
    <w:rsid w:val="00017DF0"/>
    <w:rsid w:val="00053C85"/>
    <w:rsid w:val="00085742"/>
    <w:rsid w:val="005801BC"/>
    <w:rsid w:val="00603750"/>
    <w:rsid w:val="00752478"/>
    <w:rsid w:val="00811316"/>
    <w:rsid w:val="00B61FF3"/>
    <w:rsid w:val="00B71CFE"/>
    <w:rsid w:val="00CC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</dc:creator>
  <cp:keywords/>
  <dc:description/>
  <cp:lastModifiedBy>Admin</cp:lastModifiedBy>
  <cp:revision>5</cp:revision>
  <dcterms:created xsi:type="dcterms:W3CDTF">2020-03-16T10:06:00Z</dcterms:created>
  <dcterms:modified xsi:type="dcterms:W3CDTF">2020-04-03T17:27:00Z</dcterms:modified>
</cp:coreProperties>
</file>