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8" w:rsidRDefault="00481928"/>
    <w:p w:rsidR="00481928" w:rsidRPr="007A6236" w:rsidRDefault="00481928" w:rsidP="007A6236">
      <w:pPr>
        <w:pStyle w:val="Heading1"/>
        <w:jc w:val="center"/>
        <w:rPr>
          <w:b/>
          <w:bCs/>
          <w:i/>
          <w:iCs/>
        </w:rPr>
      </w:pPr>
      <w:r>
        <w:rPr>
          <w:rFonts w:ascii="Calibri Light Cyr" w:hAnsi="Calibri Light Cyr"/>
          <w:b/>
          <w:bCs/>
          <w:i/>
          <w:iCs/>
        </w:rPr>
        <w:t xml:space="preserve">Результаты повторной сдачи кандидатского экзамена по Истории и философии науки от </w:t>
      </w:r>
      <w:r w:rsidRPr="007A6236">
        <w:rPr>
          <w:rFonts w:ascii="Calibri Light Cyr" w:hAnsi="Calibri Light Cyr"/>
          <w:b/>
          <w:bCs/>
          <w:i/>
          <w:iCs/>
        </w:rPr>
        <w:t>25</w:t>
      </w:r>
      <w:r>
        <w:rPr>
          <w:rFonts w:ascii="Calibri Light Cyr" w:hAnsi="Calibri Light Cyr"/>
          <w:b/>
          <w:bCs/>
          <w:i/>
          <w:iCs/>
        </w:rPr>
        <w:t>-</w:t>
      </w:r>
      <w:r w:rsidRPr="007A6236">
        <w:rPr>
          <w:rFonts w:ascii="Calibri Light Cyr" w:hAnsi="Calibri Light Cyr"/>
          <w:b/>
          <w:bCs/>
          <w:i/>
          <w:iCs/>
        </w:rPr>
        <w:t>26 марта</w:t>
      </w:r>
    </w:p>
    <w:p w:rsidR="00481928" w:rsidRDefault="00481928"/>
    <w:p w:rsidR="00481928" w:rsidRDefault="00481928" w:rsidP="007A6236">
      <w:pPr>
        <w:pStyle w:val="Heading1"/>
        <w:jc w:val="center"/>
      </w:pPr>
      <w:r>
        <w:rPr>
          <w:rFonts w:ascii="Calibri Light Cyr" w:hAnsi="Calibri Light Cyr"/>
        </w:rPr>
        <w:t>Отлично</w:t>
      </w:r>
    </w:p>
    <w:p w:rsidR="00481928" w:rsidRDefault="00481928" w:rsidP="007A6236">
      <w:pPr>
        <w:jc w:val="center"/>
      </w:pP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noProof/>
          <w:sz w:val="28"/>
          <w:szCs w:val="32"/>
        </w:rPr>
      </w:pPr>
      <w:r w:rsidRPr="007A6236">
        <w:rPr>
          <w:rFonts w:ascii="Times New Roman" w:hAnsi="Times New Roman" w:cs="Times New Roman (Основной текст"/>
          <w:noProof/>
          <w:sz w:val="28"/>
          <w:szCs w:val="32"/>
        </w:rPr>
        <w:t>Коваль Никита Дмитриевич</w:t>
      </w: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noProof/>
          <w:sz w:val="28"/>
          <w:szCs w:val="32"/>
        </w:rPr>
      </w:pPr>
      <w:r w:rsidRPr="007A6236">
        <w:rPr>
          <w:rFonts w:ascii="Times New Roman" w:hAnsi="Times New Roman" w:cs="Times New Roman (Основной текст"/>
          <w:noProof/>
          <w:sz w:val="28"/>
          <w:szCs w:val="32"/>
        </w:rPr>
        <w:t>Яковлева Дарья Владимировна</w:t>
      </w: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noProof/>
          <w:sz w:val="28"/>
          <w:szCs w:val="32"/>
        </w:rPr>
      </w:pPr>
      <w:r w:rsidRPr="007A6236">
        <w:rPr>
          <w:rFonts w:ascii="Times New Roman" w:hAnsi="Times New Roman" w:cs="Times New Roman (Основной текст"/>
          <w:noProof/>
          <w:sz w:val="28"/>
          <w:szCs w:val="32"/>
        </w:rPr>
        <w:t>Мухутдинов Дмитрий Вадимович</w:t>
      </w: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sz w:val="28"/>
        </w:rPr>
      </w:pPr>
      <w:r w:rsidRPr="007A6236">
        <w:rPr>
          <w:rFonts w:ascii="Times New Roman" w:hAnsi="Times New Roman" w:cs="Times New Roman (Основной текст"/>
          <w:sz w:val="28"/>
        </w:rPr>
        <w:t>Нгуен Зуи Хынг</w:t>
      </w: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sz w:val="28"/>
        </w:rPr>
      </w:pPr>
      <w:r w:rsidRPr="007A6236">
        <w:rPr>
          <w:rFonts w:ascii="Times New Roman" w:hAnsi="Times New Roman" w:cs="Times New Roman (Основной текст"/>
          <w:sz w:val="28"/>
        </w:rPr>
        <w:t>Евстафьев Олег Александрович</w:t>
      </w:r>
    </w:p>
    <w:p w:rsidR="00481928" w:rsidRPr="007A6236" w:rsidRDefault="00481928" w:rsidP="007A623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 (Основной текст"/>
          <w:noProof/>
          <w:sz w:val="28"/>
          <w:szCs w:val="32"/>
        </w:rPr>
      </w:pPr>
      <w:r w:rsidRPr="007A6236">
        <w:rPr>
          <w:rFonts w:ascii="Times New Roman" w:hAnsi="Times New Roman" w:cs="Times New Roman (Основной текст"/>
          <w:sz w:val="28"/>
        </w:rPr>
        <w:t>Рыбиков Андрей Александрович</w:t>
      </w:r>
    </w:p>
    <w:p w:rsidR="00481928" w:rsidRDefault="00481928" w:rsidP="007A6236">
      <w:pPr>
        <w:jc w:val="center"/>
      </w:pPr>
    </w:p>
    <w:p w:rsidR="00481928" w:rsidRDefault="00481928" w:rsidP="007A6236">
      <w:pPr>
        <w:pStyle w:val="Heading1"/>
        <w:jc w:val="center"/>
      </w:pPr>
      <w:r>
        <w:rPr>
          <w:rFonts w:ascii="Calibri Light Cyr" w:hAnsi="Calibri Light Cyr"/>
        </w:rPr>
        <w:t>Хорошо</w:t>
      </w:r>
    </w:p>
    <w:p w:rsidR="00481928" w:rsidRDefault="00481928" w:rsidP="007A6236">
      <w:pPr>
        <w:jc w:val="center"/>
      </w:pPr>
    </w:p>
    <w:p w:rsidR="00481928" w:rsidRPr="007A6236" w:rsidRDefault="00481928" w:rsidP="007A6236">
      <w:pPr>
        <w:pStyle w:val="ListParagraph"/>
        <w:numPr>
          <w:ilvl w:val="0"/>
          <w:numId w:val="3"/>
        </w:numPr>
        <w:rPr>
          <w:rFonts w:ascii="Times New Roman" w:hAnsi="Times New Roman" w:cs="Times New Roman (Основной текст"/>
          <w:sz w:val="28"/>
        </w:rPr>
      </w:pPr>
      <w:r w:rsidRPr="007A6236">
        <w:rPr>
          <w:rFonts w:ascii="Times New Roman" w:hAnsi="Times New Roman" w:cs="Times New Roman (Основной текст"/>
          <w:sz w:val="28"/>
        </w:rPr>
        <w:t>Олодо Ибукун Карл Оренс</w:t>
      </w:r>
    </w:p>
    <w:p w:rsidR="00481928" w:rsidRPr="007A6236" w:rsidRDefault="00481928" w:rsidP="007A6236">
      <w:pPr>
        <w:pStyle w:val="ListParagraph"/>
        <w:numPr>
          <w:ilvl w:val="0"/>
          <w:numId w:val="3"/>
        </w:numPr>
        <w:rPr>
          <w:rFonts w:ascii="Times New Roman" w:hAnsi="Times New Roman" w:cs="Times New Roman (Основной текст"/>
          <w:sz w:val="28"/>
        </w:rPr>
      </w:pPr>
      <w:r w:rsidRPr="007A6236">
        <w:rPr>
          <w:rFonts w:ascii="Times New Roman" w:hAnsi="Times New Roman" w:cs="Times New Roman (Основной текст"/>
          <w:sz w:val="28"/>
        </w:rPr>
        <w:t>Каканов Михаил Александрович</w:t>
      </w:r>
    </w:p>
    <w:p w:rsidR="00481928" w:rsidRPr="007A6236" w:rsidRDefault="00481928" w:rsidP="007A6236">
      <w:pPr>
        <w:pStyle w:val="Heading1"/>
        <w:jc w:val="center"/>
        <w:rPr>
          <w:rFonts w:ascii="Times New Roman" w:hAnsi="Times New Roman" w:cs="Times New Roman (Основной текст"/>
          <w:sz w:val="28"/>
        </w:rPr>
      </w:pPr>
    </w:p>
    <w:p w:rsidR="00481928" w:rsidRDefault="00481928" w:rsidP="007A6236">
      <w:pPr>
        <w:pStyle w:val="Heading1"/>
        <w:jc w:val="center"/>
      </w:pPr>
      <w:r>
        <w:rPr>
          <w:rFonts w:ascii="Calibri Light Cyr" w:hAnsi="Calibri Light Cyr"/>
        </w:rPr>
        <w:t>Удовлетворительно</w:t>
      </w:r>
    </w:p>
    <w:p w:rsidR="00481928" w:rsidRPr="007A6236" w:rsidRDefault="00481928" w:rsidP="007A6236"/>
    <w:p w:rsidR="00481928" w:rsidRPr="007A6236" w:rsidRDefault="00481928" w:rsidP="007A62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 (Основной текст"/>
          <w:noProof/>
          <w:sz w:val="28"/>
          <w:szCs w:val="32"/>
        </w:rPr>
      </w:pPr>
      <w:r w:rsidRPr="007A6236">
        <w:rPr>
          <w:rFonts w:ascii="Times New Roman" w:hAnsi="Times New Roman" w:cs="Times New Roman (Основной текст"/>
          <w:noProof/>
          <w:sz w:val="28"/>
          <w:szCs w:val="32"/>
        </w:rPr>
        <w:t xml:space="preserve">Грачев Петр Григорьевич </w:t>
      </w:r>
    </w:p>
    <w:p w:rsidR="00481928" w:rsidRDefault="00481928"/>
    <w:sectPr w:rsidR="00481928" w:rsidSect="003208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(Основной текс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93C"/>
    <w:multiLevelType w:val="hybridMultilevel"/>
    <w:tmpl w:val="0BCC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82898"/>
    <w:multiLevelType w:val="hybridMultilevel"/>
    <w:tmpl w:val="2A00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21762"/>
    <w:multiLevelType w:val="hybridMultilevel"/>
    <w:tmpl w:val="A5D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26644"/>
    <w:multiLevelType w:val="hybridMultilevel"/>
    <w:tmpl w:val="FC4C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36"/>
    <w:rsid w:val="00320840"/>
    <w:rsid w:val="0043321E"/>
    <w:rsid w:val="00481928"/>
    <w:rsid w:val="004D42DA"/>
    <w:rsid w:val="007A6236"/>
    <w:rsid w:val="008159A0"/>
    <w:rsid w:val="00903E4C"/>
    <w:rsid w:val="00975043"/>
    <w:rsid w:val="00AD2D2F"/>
    <w:rsid w:val="00B841A2"/>
    <w:rsid w:val="00E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236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236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7A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Lvov</dc:creator>
  <cp:keywords/>
  <dc:description/>
  <cp:lastModifiedBy>Admin</cp:lastModifiedBy>
  <cp:revision>2</cp:revision>
  <dcterms:created xsi:type="dcterms:W3CDTF">2020-03-30T08:54:00Z</dcterms:created>
  <dcterms:modified xsi:type="dcterms:W3CDTF">2020-04-02T16:32:00Z</dcterms:modified>
</cp:coreProperties>
</file>